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2C" w:rsidRDefault="000D592C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D592C" w:rsidRDefault="000D592C"/>
    <w:p w:rsidR="000D592C" w:rsidRDefault="000D592C">
      <w:pPr>
        <w:jc w:val="center"/>
      </w:pPr>
      <w:r>
        <w:rPr>
          <w:rFonts w:hint="eastAsia"/>
        </w:rPr>
        <w:t>工事履行報告書</w:t>
      </w:r>
      <w:r>
        <w:t>(</w:t>
      </w:r>
      <w:r>
        <w:rPr>
          <w:rFonts w:hint="eastAsia"/>
        </w:rPr>
        <w:t>中間前金払用</w:t>
      </w:r>
      <w:r>
        <w:t>)</w:t>
      </w:r>
    </w:p>
    <w:p w:rsidR="000D592C" w:rsidRDefault="000D592C"/>
    <w:p w:rsidR="000D592C" w:rsidRDefault="000D592C">
      <w:pPr>
        <w:jc w:val="right"/>
      </w:pPr>
      <w:r>
        <w:rPr>
          <w:rFonts w:hint="eastAsia"/>
        </w:rPr>
        <w:t xml:space="preserve">年　　月　　日　</w:t>
      </w:r>
    </w:p>
    <w:p w:rsidR="000D592C" w:rsidRDefault="000D592C">
      <w:r>
        <w:rPr>
          <w:rFonts w:hint="eastAsia"/>
        </w:rPr>
        <w:t xml:space="preserve">　</w:t>
      </w:r>
      <w:r w:rsidR="00E63CAE">
        <w:rPr>
          <w:rFonts w:hint="eastAsia"/>
        </w:rPr>
        <w:t xml:space="preserve">管理者　　　　　　</w:t>
      </w:r>
      <w:r>
        <w:rPr>
          <w:rFonts w:hint="eastAsia"/>
        </w:rPr>
        <w:t>殿</w:t>
      </w:r>
    </w:p>
    <w:p w:rsidR="000D592C" w:rsidRDefault="000D592C"/>
    <w:p w:rsidR="000D592C" w:rsidRDefault="000D592C">
      <w:pPr>
        <w:jc w:val="right"/>
      </w:pPr>
      <w:r>
        <w:rPr>
          <w:rFonts w:hint="eastAsia"/>
        </w:rPr>
        <w:t xml:space="preserve">受注者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0D592C" w:rsidRDefault="000D592C">
      <w:pPr>
        <w:jc w:val="right"/>
      </w:pPr>
      <w:r>
        <w:rPr>
          <w:rFonts w:hint="eastAsia"/>
        </w:rPr>
        <w:t xml:space="preserve">商号又は名称　　　　　　　　　　　</w:t>
      </w:r>
    </w:p>
    <w:p w:rsidR="000D592C" w:rsidRDefault="000D592C">
      <w:pPr>
        <w:jc w:val="right"/>
      </w:pPr>
      <w:r>
        <w:rPr>
          <w:rFonts w:hint="eastAsia"/>
        </w:rPr>
        <w:t xml:space="preserve">代表者氏名　　　　　　　　　　印　</w:t>
      </w:r>
    </w:p>
    <w:p w:rsidR="000D592C" w:rsidRDefault="000D59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36"/>
        <w:gridCol w:w="1450"/>
        <w:gridCol w:w="1450"/>
        <w:gridCol w:w="1440"/>
        <w:gridCol w:w="1385"/>
      </w:tblGrid>
      <w:tr w:rsidR="000D592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65" w:type="dxa"/>
            <w:vAlign w:val="center"/>
          </w:tcPr>
          <w:p w:rsidR="000D592C" w:rsidRDefault="000D592C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160" w:type="dxa"/>
            <w:gridSpan w:val="5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65" w:type="dxa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160" w:type="dxa"/>
            <w:gridSpan w:val="5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65" w:type="dxa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7160" w:type="dxa"/>
            <w:gridSpan w:val="5"/>
            <w:vAlign w:val="center"/>
          </w:tcPr>
          <w:p w:rsidR="000D592C" w:rsidRDefault="000D592C"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65" w:type="dxa"/>
            <w:vAlign w:val="center"/>
          </w:tcPr>
          <w:p w:rsidR="000D592C" w:rsidRDefault="000D592C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160" w:type="dxa"/>
            <w:gridSpan w:val="5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税抜　　　　　　　　　　円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365" w:type="dxa"/>
            <w:vAlign w:val="center"/>
          </w:tcPr>
          <w:p w:rsidR="000D592C" w:rsidRDefault="000D592C">
            <w:pPr>
              <w:jc w:val="distribute"/>
            </w:pPr>
            <w:r>
              <w:rPr>
                <w:rFonts w:hint="eastAsia"/>
              </w:rPr>
              <w:t>工種等</w:t>
            </w:r>
          </w:p>
        </w:tc>
        <w:tc>
          <w:tcPr>
            <w:tcW w:w="1436" w:type="dxa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</w:rPr>
              <w:t>構成比</w:t>
            </w:r>
          </w:p>
          <w:p w:rsidR="000D592C" w:rsidRDefault="000D592C">
            <w:pPr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450" w:type="dxa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</w:rPr>
              <w:t>予定工程</w:t>
            </w:r>
          </w:p>
          <w:p w:rsidR="000D592C" w:rsidRDefault="000D592C">
            <w:pPr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450" w:type="dxa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</w:rPr>
              <w:t>実施工程</w:t>
            </w:r>
          </w:p>
          <w:p w:rsidR="000D592C" w:rsidRDefault="000D592C">
            <w:pPr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439" w:type="dxa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</w:rPr>
              <w:t>出来高金額</w:t>
            </w:r>
          </w:p>
          <w:p w:rsidR="000D592C" w:rsidRDefault="000D592C">
            <w:pPr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385" w:type="dxa"/>
            <w:vAlign w:val="center"/>
          </w:tcPr>
          <w:p w:rsidR="000D592C" w:rsidRDefault="000D592C">
            <w:pPr>
              <w:spacing w:after="12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436" w:type="dxa"/>
            <w:vAlign w:val="center"/>
          </w:tcPr>
          <w:p w:rsidR="000D592C" w:rsidRDefault="000D592C">
            <w:r>
              <w:t>100</w:t>
            </w:r>
            <w:r>
              <w:rPr>
                <w:rFonts w:hint="eastAsia"/>
              </w:rPr>
              <w:t>％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0D592C" w:rsidRDefault="000D592C">
            <w:r>
              <w:rPr>
                <w:rFonts w:hint="eastAsia"/>
              </w:rPr>
              <w:t xml:space="preserve">　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700" w:type="dxa"/>
            <w:gridSpan w:val="4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1440" w:type="dxa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Merge w:val="restart"/>
            <w:vAlign w:val="center"/>
          </w:tcPr>
          <w:p w:rsidR="000D592C" w:rsidRDefault="000D592C">
            <w:r>
              <w:rPr>
                <w:rFonts w:hint="eastAsia"/>
              </w:rPr>
              <w:t>請負代金額との比率</w:t>
            </w:r>
          </w:p>
          <w:p w:rsidR="000D592C" w:rsidRDefault="000D592C"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％</w:t>
            </w:r>
          </w:p>
        </w:tc>
      </w:tr>
      <w:tr w:rsidR="000D592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00" w:type="dxa"/>
            <w:gridSpan w:val="4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  <w:spacing w:val="210"/>
              </w:rPr>
              <w:t>合計金</w:t>
            </w:r>
            <w:r>
              <w:rPr>
                <w:rFonts w:hint="eastAsia"/>
              </w:rPr>
              <w:t>額</w:t>
            </w:r>
          </w:p>
        </w:tc>
        <w:tc>
          <w:tcPr>
            <w:tcW w:w="1440" w:type="dxa"/>
            <w:vAlign w:val="center"/>
          </w:tcPr>
          <w:p w:rsidR="000D592C" w:rsidRDefault="000D592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Merge/>
            <w:vAlign w:val="center"/>
          </w:tcPr>
          <w:p w:rsidR="000D592C" w:rsidRDefault="000D592C"/>
        </w:tc>
      </w:tr>
      <w:tr w:rsidR="000D592C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8525" w:type="dxa"/>
            <w:gridSpan w:val="6"/>
            <w:vAlign w:val="center"/>
          </w:tcPr>
          <w:p w:rsidR="000D592C" w:rsidRDefault="000D592C">
            <w:r>
              <w:rPr>
                <w:rFonts w:hint="eastAsia"/>
              </w:rPr>
              <w:t>≪注意事項≫</w:t>
            </w:r>
          </w:p>
          <w:p w:rsidR="000D592C" w:rsidRDefault="000D592C">
            <w:pPr>
              <w:ind w:left="210" w:hanging="210"/>
            </w:pPr>
            <w:r>
              <w:t>1</w:t>
            </w:r>
            <w:r>
              <w:rPr>
                <w:rFonts w:hint="eastAsia"/>
              </w:rPr>
              <w:t xml:space="preserve">　「構成比」は直接工事費に占める各工種毎の構成割合を</w:t>
            </w:r>
            <w:r w:rsidR="00A826D9">
              <w:rPr>
                <w:rFonts w:hint="eastAsia"/>
              </w:rPr>
              <w:t>、</w:t>
            </w:r>
            <w:r>
              <w:rPr>
                <w:rFonts w:hint="eastAsia"/>
              </w:rPr>
              <w:t>「予定工程」及び「実施工程」は報告時点の状況を</w:t>
            </w:r>
            <w:r w:rsidR="00A826D9">
              <w:rPr>
                <w:rFonts w:hint="eastAsia"/>
              </w:rPr>
              <w:t>、</w:t>
            </w:r>
            <w:r>
              <w:rPr>
                <w:rFonts w:hint="eastAsia"/>
              </w:rPr>
              <w:t>「出来高金額」は工事価格</w:t>
            </w:r>
            <w:r>
              <w:t>(</w:t>
            </w:r>
            <w:r>
              <w:rPr>
                <w:rFonts w:hint="eastAsia"/>
              </w:rPr>
              <w:t>請負代金額から消費税及び地方消費税を控除した金額</w:t>
            </w:r>
            <w:r>
              <w:t>)</w:t>
            </w:r>
            <w:r>
              <w:rPr>
                <w:rFonts w:hint="eastAsia"/>
              </w:rPr>
              <w:t>に占める構成比相当額に実施工程率を乗じたものを</w:t>
            </w:r>
            <w:r w:rsidR="00A826D9">
              <w:rPr>
                <w:rFonts w:hint="eastAsia"/>
              </w:rPr>
              <w:t>、</w:t>
            </w:r>
            <w:r>
              <w:rPr>
                <w:rFonts w:hint="eastAsia"/>
              </w:rPr>
              <w:t>「請負代金額との比率」は請負代金額に対する出来高金額の合計金額を</w:t>
            </w:r>
            <w:r w:rsidR="00A826D9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それぞれ記入すること。</w:t>
            </w:r>
          </w:p>
          <w:p w:rsidR="000D592C" w:rsidRDefault="000D592C">
            <w:pPr>
              <w:ind w:left="210" w:hanging="210"/>
            </w:pPr>
            <w:r>
              <w:rPr>
                <w:rFonts w:hint="eastAsia"/>
              </w:rPr>
              <w:t xml:space="preserve">　　なお</w:t>
            </w:r>
            <w:r w:rsidR="00A826D9">
              <w:rPr>
                <w:rFonts w:hint="eastAsia"/>
              </w:rPr>
              <w:t>、</w:t>
            </w:r>
            <w:r>
              <w:rPr>
                <w:rFonts w:hint="eastAsia"/>
              </w:rPr>
              <w:t>実施工程が確認できる資料</w:t>
            </w:r>
            <w:r>
              <w:t>(</w:t>
            </w:r>
            <w:r>
              <w:rPr>
                <w:rFonts w:hint="eastAsia"/>
              </w:rPr>
              <w:t>予定工程表に実施工程を記入したもの等</w:t>
            </w:r>
            <w:r>
              <w:t>)</w:t>
            </w:r>
            <w:r>
              <w:rPr>
                <w:rFonts w:hint="eastAsia"/>
              </w:rPr>
              <w:t>を添付すること。</w:t>
            </w:r>
          </w:p>
          <w:p w:rsidR="000D592C" w:rsidRDefault="000D592C">
            <w:r>
              <w:t>2</w:t>
            </w:r>
            <w:r>
              <w:rPr>
                <w:rFonts w:hint="eastAsia"/>
              </w:rPr>
              <w:t xml:space="preserve">　実施工程の合計は</w:t>
            </w:r>
            <w:r>
              <w:t>50</w:t>
            </w:r>
            <w:r>
              <w:rPr>
                <w:rFonts w:hint="eastAsia"/>
              </w:rPr>
              <w:t>％以上</w:t>
            </w:r>
            <w:r w:rsidR="00A826D9">
              <w:rPr>
                <w:rFonts w:hint="eastAsia"/>
              </w:rPr>
              <w:t>、</w:t>
            </w:r>
            <w:r>
              <w:rPr>
                <w:rFonts w:hint="eastAsia"/>
              </w:rPr>
              <w:t>請負代金との比率は</w:t>
            </w:r>
            <w:r>
              <w:t>50</w:t>
            </w:r>
            <w:r>
              <w:rPr>
                <w:rFonts w:hint="eastAsia"/>
              </w:rPr>
              <w:t>％以上であること。</w:t>
            </w:r>
          </w:p>
        </w:tc>
      </w:tr>
    </w:tbl>
    <w:p w:rsidR="000D592C" w:rsidRDefault="000D592C"/>
    <w:sectPr w:rsidR="000D592C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21" w:rsidRDefault="00365F21" w:rsidP="00F72D1D">
      <w:r>
        <w:separator/>
      </w:r>
    </w:p>
  </w:endnote>
  <w:endnote w:type="continuationSeparator" w:id="0">
    <w:p w:rsidR="00365F21" w:rsidRDefault="00365F21" w:rsidP="00F7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21" w:rsidRDefault="00365F21" w:rsidP="00F72D1D">
      <w:r>
        <w:separator/>
      </w:r>
    </w:p>
  </w:footnote>
  <w:footnote w:type="continuationSeparator" w:id="0">
    <w:p w:rsidR="00365F21" w:rsidRDefault="00365F21" w:rsidP="00F7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2C"/>
    <w:rsid w:val="000D592C"/>
    <w:rsid w:val="00365F21"/>
    <w:rsid w:val="00405C65"/>
    <w:rsid w:val="00A826D9"/>
    <w:rsid w:val="00B5004C"/>
    <w:rsid w:val="00E63CAE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A296D8-E87E-46E9-9FDD-8A30561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" w:cs="Times New Roman"/>
      <w:sz w:val="21"/>
    </w:rPr>
  </w:style>
  <w:style w:type="character" w:customStyle="1" w:styleId="a4">
    <w:name w:val="フッター (文字)"/>
    <w:basedOn w:val="a0"/>
    <w:rPr>
      <w:rFonts w:ascii="ＭＳ 明朝" w:cs="Times New Roman"/>
      <w:sz w:val="21"/>
    </w:rPr>
  </w:style>
  <w:style w:type="paragraph" w:styleId="a5">
    <w:name w:val="header"/>
    <w:basedOn w:val="a"/>
    <w:link w:val="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1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kikaku.syomu</dc:creator>
  <cp:keywords/>
  <dc:description/>
  <cp:lastModifiedBy>kikaku.syomu</cp:lastModifiedBy>
  <cp:revision>2</cp:revision>
  <dcterms:created xsi:type="dcterms:W3CDTF">2019-11-01T02:14:00Z</dcterms:created>
  <dcterms:modified xsi:type="dcterms:W3CDTF">2019-11-01T02:14:00Z</dcterms:modified>
</cp:coreProperties>
</file>